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3812" w14:textId="203E1664" w:rsidR="00275260" w:rsidRPr="00D53571" w:rsidRDefault="00C45E12" w:rsidP="00B24F76">
      <w:pPr>
        <w:pStyle w:val="Heading1"/>
      </w:pPr>
      <w:r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7D7840" wp14:editId="4835813F">
                <wp:simplePos x="0" y="0"/>
                <wp:positionH relativeFrom="column">
                  <wp:posOffset>4175760</wp:posOffset>
                </wp:positionH>
                <wp:positionV relativeFrom="paragraph">
                  <wp:posOffset>-1718945</wp:posOffset>
                </wp:positionV>
                <wp:extent cx="3143250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1AB4" w14:textId="39F4B155" w:rsidR="00DA63A8" w:rsidRPr="00C45E12" w:rsidRDefault="00042FB3" w:rsidP="00C45E12">
                            <w:pPr>
                              <w:spacing w:after="0" w:line="360" w:lineRule="auto"/>
                              <w:contextualSpacing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45E1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Location</w:t>
                            </w:r>
                            <w:r w:rsidRPr="00C45E12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Pr="00C45E1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5E12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Z</w:t>
                            </w:r>
                            <w:r w:rsidR="00A96102" w:rsidRPr="00C45E12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oom – see </w:t>
                            </w:r>
                            <w:r w:rsidR="00C45E12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link </w:t>
                            </w:r>
                            <w:r w:rsidR="00A96102" w:rsidRPr="00C45E12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below</w:t>
                            </w:r>
                          </w:p>
                          <w:p w14:paraId="4BB14E99" w14:textId="25095DDB" w:rsidR="00042FB3" w:rsidRPr="0027443A" w:rsidRDefault="00042FB3" w:rsidP="00C45E12">
                            <w:pPr>
                              <w:spacing w:after="240" w:line="360" w:lineRule="auto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443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Date</w:t>
                            </w:r>
                            <w:r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5D3249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November </w:t>
                            </w:r>
                            <w:r w:rsidR="004B1A7D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18</w:t>
                            </w:r>
                            <w:r w:rsidR="00EB4C1F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, 20</w:t>
                            </w:r>
                            <w:r w:rsidR="001259FC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="004C3AD4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Pr="0027443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Time</w:t>
                            </w:r>
                            <w:r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9</w:t>
                            </w:r>
                            <w:r w:rsidR="00EB4C1F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="008B2B22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00</w:t>
                            </w:r>
                            <w:r w:rsidR="00A574AB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="00E62993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 – </w:t>
                            </w:r>
                            <w:r w:rsidR="00A574AB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="00EB4C1F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="007E2722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0</w:t>
                            </w:r>
                            <w:r w:rsidR="0034736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0</w:t>
                            </w:r>
                            <w:r w:rsid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="00EB4C1F" w:rsidRPr="0027443A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7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8pt;margin-top:-135.35pt;width:247.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" filled="f" stroked="f">
                <v:textbox>
                  <w:txbxContent>
                    <w:p w14:paraId="49771AB4" w14:textId="39F4B155" w:rsidR="00DA63A8" w:rsidRPr="00C45E12" w:rsidRDefault="00042FB3" w:rsidP="00C45E12">
                      <w:pPr>
                        <w:spacing w:after="0" w:line="360" w:lineRule="auto"/>
                        <w:contextualSpacing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45E1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Location</w:t>
                      </w:r>
                      <w:r w:rsidRPr="00C45E12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:</w:t>
                      </w:r>
                      <w:r w:rsidRPr="00C45E1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C45E12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Z</w:t>
                      </w:r>
                      <w:r w:rsidR="00A96102" w:rsidRPr="00C45E12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 xml:space="preserve">oom – see </w:t>
                      </w:r>
                      <w:r w:rsidR="00C45E12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 xml:space="preserve">link </w:t>
                      </w:r>
                      <w:r w:rsidR="00A96102" w:rsidRPr="00C45E12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below</w:t>
                      </w:r>
                    </w:p>
                    <w:p w14:paraId="4BB14E99" w14:textId="25095DDB" w:rsidR="00042FB3" w:rsidRPr="0027443A" w:rsidRDefault="00042FB3" w:rsidP="00C45E12">
                      <w:pPr>
                        <w:spacing w:after="240" w:line="360" w:lineRule="auto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443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Date</w:t>
                      </w:r>
                      <w:r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5D3249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November </w:t>
                      </w:r>
                      <w:r w:rsidR="004B1A7D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18</w:t>
                      </w:r>
                      <w:r w:rsidR="00EB4C1F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, 20</w:t>
                      </w:r>
                      <w:r w:rsidR="001259FC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 w:rsidR="004C3AD4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br/>
                      </w:r>
                      <w:r w:rsidRPr="0027443A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Time</w:t>
                      </w:r>
                      <w:r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9</w:t>
                      </w:r>
                      <w:r w:rsidR="00EB4C1F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r w:rsidR="008B2B22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00</w:t>
                      </w:r>
                      <w:r w:rsidR="00A574AB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="00E62993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 xml:space="preserve">m – </w:t>
                      </w:r>
                      <w:r w:rsidR="00A574AB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="00EB4C1F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r w:rsidR="007E2722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0</w:t>
                      </w:r>
                      <w:r w:rsidR="0034736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0</w:t>
                      </w:r>
                      <w:r w:rsid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="00EB4C1F" w:rsidRPr="0027443A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6" behindDoc="0" locked="0" layoutInCell="1" allowOverlap="1" wp14:anchorId="64C068D1" wp14:editId="6DAA1419">
            <wp:simplePos x="0" y="0"/>
            <wp:positionH relativeFrom="column">
              <wp:posOffset>4138930</wp:posOffset>
            </wp:positionH>
            <wp:positionV relativeFrom="paragraph">
              <wp:posOffset>-1489710</wp:posOffset>
            </wp:positionV>
            <wp:extent cx="212646" cy="212646"/>
            <wp:effectExtent l="0" t="0" r="0" b="0"/>
            <wp:wrapNone/>
            <wp:docPr id="5" name="Graphic 36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ilyCalenda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6" cy="21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1EE52E4" wp14:editId="2A5FCD51">
                <wp:simplePos x="0" y="0"/>
                <wp:positionH relativeFrom="margin">
                  <wp:posOffset>4038600</wp:posOffset>
                </wp:positionH>
                <wp:positionV relativeFrom="paragraph">
                  <wp:posOffset>-1772285</wp:posOffset>
                </wp:positionV>
                <wp:extent cx="438150" cy="3276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2247" w14:textId="48D1E767" w:rsidR="00042FB3" w:rsidRDefault="00B42936" w:rsidP="00D533ED">
                            <w:pPr>
                              <w:spacing w:after="300" w:line="480" w:lineRule="auto"/>
                              <w:ind w:left="-14" w:right="-418"/>
                            </w:pPr>
                            <w:r>
                              <w:rPr>
                                <w:b/>
                                <w:bCs/>
                              </w:rPr>
                              <w:pict w14:anchorId="4B9FEA4C">
                                <v:shape id="Graphic 35" o:spid="_x0000_i1028" type="#_x0000_t75" alt="Home" style="width:15.85pt;height:15.85pt;visibility:visible;mso-wrap-style:square">
                                  <v:imagedata r:id="rId14" o:title="Hom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52E4" id="_x0000_s1027" type="#_x0000_t202" style="position:absolute;left:0;text-align:left;margin-left:318pt;margin-top:-139.55pt;width:34.5pt;height:25.8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" filled="f" stroked="f">
                <v:textbox>
                  <w:txbxContent>
                    <w:p w14:paraId="4E1C2247" w14:textId="48D1E767" w:rsidR="00042FB3" w:rsidRDefault="00BA6250" w:rsidP="00D533ED">
                      <w:pPr>
                        <w:spacing w:after="300" w:line="480" w:lineRule="auto"/>
                        <w:ind w:left="-14" w:right="-418"/>
                      </w:pPr>
                      <w:r>
                        <w:pict w14:anchorId="4B9FEA4C">
                          <v:shape id="Graphic 35" o:spid="_x0000_i1028" type="#_x0000_t75" alt="Home" style="width:15.85pt;height:15.85pt;visibility:visible;mso-wrap-style:square">
                            <v:imagedata r:id="rId15" o:title="Home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842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FF83682" wp14:editId="33238868">
                <wp:simplePos x="0" y="0"/>
                <wp:positionH relativeFrom="margin">
                  <wp:posOffset>-579755</wp:posOffset>
                </wp:positionH>
                <wp:positionV relativeFrom="paragraph">
                  <wp:posOffset>-1190625</wp:posOffset>
                </wp:positionV>
                <wp:extent cx="295656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6C58" w14:textId="7963AD1E" w:rsidR="006E5688" w:rsidRPr="006E5688" w:rsidRDefault="006E5688" w:rsidP="006E5688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6E5688">
                              <w:rPr>
                                <w:color w:val="FFFFFF" w:themeColor="background1"/>
                              </w:rPr>
                              <w:t xml:space="preserve">Entiat </w:t>
                            </w:r>
                            <w:r w:rsidR="00812842">
                              <w:rPr>
                                <w:color w:val="FFFFFF" w:themeColor="background1"/>
                              </w:rPr>
                              <w:t xml:space="preserve">Planning Unit &amp; </w:t>
                            </w:r>
                            <w:r w:rsidR="00B7040E">
                              <w:rPr>
                                <w:color w:val="FFFFFF" w:themeColor="background1"/>
                              </w:rPr>
                              <w:t>Habitat Subcommittee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83682" id="_x0000_s1028" type="#_x0000_t202" style="position:absolute;left:0;text-align:left;margin-left:-45.65pt;margin-top:-93.75pt;width:232.8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" filled="f" stroked="f">
                <v:textbox style="mso-fit-shape-to-text:t">
                  <w:txbxContent>
                    <w:p w14:paraId="73C66C58" w14:textId="7963AD1E" w:rsidR="006E5688" w:rsidRPr="006E5688" w:rsidRDefault="006E5688" w:rsidP="006E5688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6E5688">
                        <w:rPr>
                          <w:color w:val="FFFFFF" w:themeColor="background1"/>
                        </w:rPr>
                        <w:t xml:space="preserve">Entiat </w:t>
                      </w:r>
                      <w:r w:rsidR="00812842">
                        <w:rPr>
                          <w:color w:val="FFFFFF" w:themeColor="background1"/>
                        </w:rPr>
                        <w:t xml:space="preserve">Planning Unit &amp; </w:t>
                      </w:r>
                      <w:r w:rsidR="00B7040E">
                        <w:rPr>
                          <w:color w:val="FFFFFF" w:themeColor="background1"/>
                        </w:rPr>
                        <w:t>Habitat Subcommittee</w:t>
                      </w:r>
                      <w:r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3ED">
        <w:rPr>
          <w:noProof/>
        </w:rPr>
        <w:drawing>
          <wp:anchor distT="0" distB="0" distL="114300" distR="114300" simplePos="0" relativeHeight="251660290" behindDoc="0" locked="0" layoutInCell="1" allowOverlap="1" wp14:anchorId="70B82895" wp14:editId="152DAA01">
            <wp:simplePos x="0" y="0"/>
            <wp:positionH relativeFrom="column">
              <wp:posOffset>4148110</wp:posOffset>
            </wp:positionH>
            <wp:positionV relativeFrom="paragraph">
              <wp:posOffset>-1200785</wp:posOffset>
            </wp:positionV>
            <wp:extent cx="205740" cy="205740"/>
            <wp:effectExtent l="0" t="0" r="3810" b="3810"/>
            <wp:wrapNone/>
            <wp:docPr id="4" name="Graphic 37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opwatch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3B0" w:rsidRPr="00D53571">
        <w:t xml:space="preserve">Meeting </w:t>
      </w:r>
      <w:r>
        <w:t xml:space="preserve">Link &amp; </w:t>
      </w:r>
      <w:r w:rsidR="004203B0" w:rsidRPr="00D53571">
        <w:t>Agenda</w:t>
      </w:r>
    </w:p>
    <w:p w14:paraId="20D7AF3F" w14:textId="77777777" w:rsidR="004B1A7D" w:rsidRPr="004B1A7D" w:rsidRDefault="004B1A7D" w:rsidP="00B24F76">
      <w:pPr>
        <w:spacing w:after="0" w:line="240" w:lineRule="auto"/>
        <w:ind w:left="0"/>
        <w:jc w:val="center"/>
        <w:rPr>
          <w:rFonts w:ascii="Calibri" w:eastAsia="Calibri" w:hAnsi="Calibri"/>
          <w:sz w:val="22"/>
          <w:szCs w:val="22"/>
        </w:rPr>
      </w:pPr>
      <w:r w:rsidRPr="004B1A7D">
        <w:rPr>
          <w:rFonts w:ascii="Calibri" w:eastAsia="Calibri" w:hAnsi="Calibri"/>
          <w:sz w:val="22"/>
          <w:szCs w:val="22"/>
        </w:rPr>
        <w:t>Join Zoom Meeting</w:t>
      </w:r>
    </w:p>
    <w:p w14:paraId="0D6AC800" w14:textId="4E7921A1" w:rsidR="004B1A7D" w:rsidRPr="004B1A7D" w:rsidRDefault="00B42936" w:rsidP="00B24F76">
      <w:pPr>
        <w:spacing w:after="0" w:line="240" w:lineRule="auto"/>
        <w:ind w:left="0"/>
        <w:jc w:val="center"/>
        <w:rPr>
          <w:rFonts w:ascii="Calibri" w:eastAsia="Calibri" w:hAnsi="Calibri"/>
          <w:sz w:val="22"/>
          <w:szCs w:val="22"/>
        </w:rPr>
      </w:pPr>
      <w:hyperlink r:id="rId18" w:history="1">
        <w:r w:rsidR="004B1A7D" w:rsidRPr="004B1A7D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https://us06web.zoom.us/j/85052185076?pwd=RXUrNHBUTks2cmZUTU0ra1Y3YTVPZz09</w:t>
        </w:r>
      </w:hyperlink>
    </w:p>
    <w:p w14:paraId="54875FBF" w14:textId="77777777" w:rsidR="004B1A7D" w:rsidRPr="004B1A7D" w:rsidRDefault="004B1A7D" w:rsidP="00B24F76">
      <w:pPr>
        <w:spacing w:after="0" w:line="240" w:lineRule="auto"/>
        <w:ind w:left="0"/>
        <w:jc w:val="center"/>
        <w:rPr>
          <w:rFonts w:ascii="Calibri" w:eastAsia="Calibri" w:hAnsi="Calibri"/>
          <w:sz w:val="16"/>
          <w:szCs w:val="16"/>
        </w:rPr>
      </w:pPr>
    </w:p>
    <w:p w14:paraId="6871019E" w14:textId="77777777" w:rsidR="004B1A7D" w:rsidRPr="004B1A7D" w:rsidRDefault="004B1A7D" w:rsidP="00B24F76">
      <w:pPr>
        <w:spacing w:after="0" w:line="240" w:lineRule="auto"/>
        <w:ind w:left="0"/>
        <w:jc w:val="center"/>
        <w:rPr>
          <w:rFonts w:ascii="Calibri" w:eastAsia="Calibri" w:hAnsi="Calibri"/>
          <w:sz w:val="22"/>
          <w:szCs w:val="22"/>
        </w:rPr>
      </w:pPr>
      <w:r w:rsidRPr="004B1A7D">
        <w:rPr>
          <w:rFonts w:ascii="Calibri" w:eastAsia="Calibri" w:hAnsi="Calibri"/>
          <w:sz w:val="22"/>
          <w:szCs w:val="22"/>
        </w:rPr>
        <w:t>Meeting ID: 850 5218 5076</w:t>
      </w:r>
    </w:p>
    <w:p w14:paraId="5258056E" w14:textId="77777777" w:rsidR="004B1A7D" w:rsidRPr="004B1A7D" w:rsidRDefault="004B1A7D" w:rsidP="00B24F76">
      <w:pPr>
        <w:spacing w:after="0" w:line="240" w:lineRule="auto"/>
        <w:ind w:left="0"/>
        <w:jc w:val="center"/>
        <w:rPr>
          <w:rFonts w:ascii="Calibri" w:eastAsia="Calibri" w:hAnsi="Calibri"/>
          <w:sz w:val="22"/>
          <w:szCs w:val="22"/>
        </w:rPr>
      </w:pPr>
      <w:r w:rsidRPr="004B1A7D">
        <w:rPr>
          <w:rFonts w:ascii="Calibri" w:eastAsia="Calibri" w:hAnsi="Calibri"/>
          <w:sz w:val="22"/>
          <w:szCs w:val="22"/>
        </w:rPr>
        <w:t>Passcode: 146103</w:t>
      </w:r>
    </w:p>
    <w:p w14:paraId="2EB40755" w14:textId="17FFCE6C" w:rsidR="004B1A7D" w:rsidRPr="004B1A7D" w:rsidRDefault="00B523B4" w:rsidP="00B523B4">
      <w:pPr>
        <w:spacing w:after="0" w:line="240" w:lineRule="auto"/>
        <w:ind w:left="288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Join by phone </w:t>
      </w:r>
      <w:r w:rsidR="004B1A7D" w:rsidRPr="004B1A7D">
        <w:rPr>
          <w:rFonts w:ascii="Calibri" w:eastAsia="Calibri" w:hAnsi="Calibri"/>
          <w:sz w:val="22"/>
          <w:szCs w:val="22"/>
        </w:rPr>
        <w:t>+1</w:t>
      </w:r>
      <w:r>
        <w:rPr>
          <w:rFonts w:ascii="Calibri" w:eastAsia="Calibri" w:hAnsi="Calibri"/>
          <w:sz w:val="22"/>
          <w:szCs w:val="22"/>
        </w:rPr>
        <w:t xml:space="preserve"> (</w:t>
      </w:r>
      <w:r w:rsidR="004B1A7D" w:rsidRPr="004B1A7D">
        <w:rPr>
          <w:rFonts w:ascii="Calibri" w:eastAsia="Calibri" w:hAnsi="Calibri"/>
          <w:sz w:val="22"/>
          <w:szCs w:val="22"/>
        </w:rPr>
        <w:t>253</w:t>
      </w:r>
      <w:r>
        <w:rPr>
          <w:rFonts w:ascii="Calibri" w:eastAsia="Calibri" w:hAnsi="Calibri"/>
          <w:sz w:val="22"/>
          <w:szCs w:val="22"/>
        </w:rPr>
        <w:t xml:space="preserve">) </w:t>
      </w:r>
      <w:r w:rsidR="004B1A7D" w:rsidRPr="004B1A7D">
        <w:rPr>
          <w:rFonts w:ascii="Calibri" w:eastAsia="Calibri" w:hAnsi="Calibri"/>
          <w:sz w:val="22"/>
          <w:szCs w:val="22"/>
        </w:rPr>
        <w:t>215</w:t>
      </w:r>
      <w:r>
        <w:rPr>
          <w:rFonts w:ascii="Calibri" w:eastAsia="Calibri" w:hAnsi="Calibri"/>
          <w:sz w:val="22"/>
          <w:szCs w:val="22"/>
        </w:rPr>
        <w:t>-</w:t>
      </w:r>
      <w:r w:rsidR="004B1A7D" w:rsidRPr="004B1A7D">
        <w:rPr>
          <w:rFonts w:ascii="Calibri" w:eastAsia="Calibri" w:hAnsi="Calibri"/>
          <w:sz w:val="22"/>
          <w:szCs w:val="22"/>
        </w:rPr>
        <w:t>8782</w:t>
      </w:r>
    </w:p>
    <w:p w14:paraId="6B9CFBE7" w14:textId="20731EF8" w:rsidR="00554276" w:rsidRDefault="004B1A7D" w:rsidP="00B24F76">
      <w:pPr>
        <w:pStyle w:val="Date"/>
        <w:spacing w:before="120" w:line="360" w:lineRule="auto"/>
        <w:ind w:left="0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Facilitator: Mark Ingman, Cascadia CD</w:t>
      </w:r>
    </w:p>
    <w:tbl>
      <w:tblPr>
        <w:tblStyle w:val="TableGrid10"/>
        <w:tblW w:w="10624" w:type="dxa"/>
        <w:tblInd w:w="-275" w:type="dxa"/>
        <w:tblLook w:val="04A0" w:firstRow="1" w:lastRow="0" w:firstColumn="1" w:lastColumn="0" w:noHBand="0" w:noVBand="1"/>
      </w:tblPr>
      <w:tblGrid>
        <w:gridCol w:w="1260"/>
        <w:gridCol w:w="6548"/>
        <w:gridCol w:w="2816"/>
      </w:tblGrid>
      <w:tr w:rsidR="00B523B4" w:rsidRPr="00877696" w14:paraId="5F302981" w14:textId="77777777" w:rsidTr="004B3BFB">
        <w:trPr>
          <w:trHeight w:val="643"/>
        </w:trPr>
        <w:tc>
          <w:tcPr>
            <w:tcW w:w="1260" w:type="dxa"/>
          </w:tcPr>
          <w:p w14:paraId="3E48962F" w14:textId="7F50C80D" w:rsidR="00B523B4" w:rsidRPr="00877696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877696">
              <w:rPr>
                <w:rFonts w:cstheme="minorHAnsi"/>
                <w:sz w:val="24"/>
                <w:szCs w:val="24"/>
              </w:rPr>
              <w:t xml:space="preserve">9:00 </w:t>
            </w:r>
          </w:p>
        </w:tc>
        <w:tc>
          <w:tcPr>
            <w:tcW w:w="6548" w:type="dxa"/>
          </w:tcPr>
          <w:p w14:paraId="01B65A13" w14:textId="77777777" w:rsidR="00B523B4" w:rsidRPr="00877696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877696">
              <w:rPr>
                <w:rFonts w:cstheme="minorHAnsi"/>
                <w:sz w:val="24"/>
                <w:szCs w:val="24"/>
              </w:rPr>
              <w:t xml:space="preserve">Welcome and Introductions </w:t>
            </w:r>
          </w:p>
        </w:tc>
        <w:tc>
          <w:tcPr>
            <w:tcW w:w="2816" w:type="dxa"/>
          </w:tcPr>
          <w:p w14:paraId="4BAA4BF1" w14:textId="534FCAD8" w:rsidR="00B523B4" w:rsidRPr="00877696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Ingman / All </w:t>
            </w:r>
          </w:p>
        </w:tc>
      </w:tr>
      <w:tr w:rsidR="00B523B4" w:rsidRPr="00877696" w14:paraId="4DFA75D1" w14:textId="77777777" w:rsidTr="004B3BFB">
        <w:trPr>
          <w:trHeight w:val="643"/>
        </w:trPr>
        <w:tc>
          <w:tcPr>
            <w:tcW w:w="1260" w:type="dxa"/>
          </w:tcPr>
          <w:p w14:paraId="0F1511F6" w14:textId="620F8797" w:rsidR="00B523B4" w:rsidRPr="00877696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877696">
              <w:rPr>
                <w:rFonts w:cstheme="minorHAnsi"/>
                <w:sz w:val="24"/>
                <w:szCs w:val="24"/>
              </w:rPr>
              <w:t>9:</w:t>
            </w:r>
            <w:r w:rsidR="00E75551">
              <w:rPr>
                <w:rFonts w:cstheme="minorHAnsi"/>
                <w:sz w:val="24"/>
                <w:szCs w:val="24"/>
              </w:rPr>
              <w:t>10</w:t>
            </w:r>
            <w:r w:rsidRPr="0087769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14:paraId="5B48C605" w14:textId="1BA42C65" w:rsidR="00B523B4" w:rsidRPr="00BA6250" w:rsidRDefault="003B54E5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A6250">
              <w:rPr>
                <w:rFonts w:cstheme="minorHAnsi"/>
                <w:sz w:val="24"/>
                <w:szCs w:val="24"/>
              </w:rPr>
              <w:t xml:space="preserve">Draft UCSRB </w:t>
            </w:r>
            <w:r w:rsidR="00B523B4" w:rsidRPr="00BA6250">
              <w:rPr>
                <w:rFonts w:cstheme="minorHAnsi"/>
                <w:sz w:val="24"/>
                <w:szCs w:val="24"/>
              </w:rPr>
              <w:t>Annual Report &amp;</w:t>
            </w:r>
          </w:p>
          <w:p w14:paraId="150D5141" w14:textId="2ABE99C4" w:rsidR="00B523B4" w:rsidRDefault="00B523B4" w:rsidP="003B54E5">
            <w:pPr>
              <w:spacing w:before="0"/>
              <w:rPr>
                <w:rFonts w:cstheme="minorHAnsi"/>
                <w:sz w:val="24"/>
                <w:szCs w:val="24"/>
              </w:rPr>
            </w:pPr>
            <w:r w:rsidRPr="00BA6250">
              <w:rPr>
                <w:rFonts w:cstheme="minorHAnsi"/>
                <w:sz w:val="24"/>
                <w:szCs w:val="24"/>
              </w:rPr>
              <w:t>Implementation</w:t>
            </w:r>
            <w:r w:rsidR="003B54E5" w:rsidRPr="00BA6250">
              <w:rPr>
                <w:rFonts w:cstheme="minorHAnsi"/>
                <w:sz w:val="24"/>
                <w:szCs w:val="24"/>
              </w:rPr>
              <w:t xml:space="preserve"> </w:t>
            </w:r>
            <w:r w:rsidRPr="00BA6250">
              <w:rPr>
                <w:rFonts w:cstheme="minorHAnsi"/>
                <w:sz w:val="24"/>
                <w:szCs w:val="24"/>
              </w:rPr>
              <w:t>Schedule</w:t>
            </w:r>
          </w:p>
          <w:p w14:paraId="365EB9B9" w14:textId="075CFAC7" w:rsidR="00B523B4" w:rsidRPr="00196F57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367537C" w14:textId="7B748A69" w:rsidR="00B523B4" w:rsidRPr="00877696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Tracy Bowerman – UCSRB</w:t>
            </w:r>
          </w:p>
        </w:tc>
      </w:tr>
      <w:tr w:rsidR="004E1E2C" w:rsidRPr="00877696" w14:paraId="7D2EF017" w14:textId="77777777" w:rsidTr="004B3BFB">
        <w:trPr>
          <w:trHeight w:val="593"/>
        </w:trPr>
        <w:tc>
          <w:tcPr>
            <w:tcW w:w="1260" w:type="dxa"/>
          </w:tcPr>
          <w:p w14:paraId="1C86AE7E" w14:textId="0A9906E7" w:rsidR="004E1E2C" w:rsidRPr="00877696" w:rsidRDefault="004E1E2C" w:rsidP="00B42936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9:30 </w:t>
            </w:r>
          </w:p>
        </w:tc>
        <w:tc>
          <w:tcPr>
            <w:tcW w:w="6548" w:type="dxa"/>
          </w:tcPr>
          <w:p w14:paraId="75E0C9E6" w14:textId="0DF9619D" w:rsidR="004E1E2C" w:rsidRPr="00877696" w:rsidRDefault="00AF645E" w:rsidP="00B42936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Discuss</w:t>
            </w:r>
            <w:r w:rsidR="00B42936">
              <w:rPr>
                <w:rFonts w:eastAsia="Times New Roman"/>
                <w:sz w:val="24"/>
              </w:rPr>
              <w:t>ion:</w:t>
            </w:r>
            <w:r>
              <w:rPr>
                <w:rFonts w:eastAsia="Times New Roman"/>
                <w:sz w:val="24"/>
              </w:rPr>
              <w:t xml:space="preserve"> Entiat </w:t>
            </w:r>
            <w:r w:rsidR="00BA6250">
              <w:rPr>
                <w:rFonts w:eastAsia="Times New Roman"/>
                <w:sz w:val="24"/>
              </w:rPr>
              <w:t>Restoration</w:t>
            </w:r>
            <w:r w:rsidR="00B42936">
              <w:rPr>
                <w:rFonts w:eastAsia="Times New Roman"/>
                <w:sz w:val="24"/>
              </w:rPr>
              <w:t xml:space="preserve"> Work</w:t>
            </w:r>
            <w:r w:rsidR="00BA6250">
              <w:rPr>
                <w:rFonts w:eastAsia="Times New Roman"/>
                <w:sz w:val="24"/>
              </w:rPr>
              <w:t xml:space="preserve"> Data</w:t>
            </w:r>
          </w:p>
        </w:tc>
        <w:tc>
          <w:tcPr>
            <w:tcW w:w="2816" w:type="dxa"/>
          </w:tcPr>
          <w:p w14:paraId="4BAE6A40" w14:textId="0C7143BB" w:rsidR="004E1E2C" w:rsidRPr="00877696" w:rsidRDefault="00BA6250" w:rsidP="00B42936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B523B4" w:rsidRPr="00877696" w14:paraId="6857981C" w14:textId="77777777" w:rsidTr="004B3BFB">
        <w:trPr>
          <w:trHeight w:val="643"/>
        </w:trPr>
        <w:tc>
          <w:tcPr>
            <w:tcW w:w="1260" w:type="dxa"/>
          </w:tcPr>
          <w:p w14:paraId="2CA7B82F" w14:textId="0043E9F3" w:rsidR="00B523B4" w:rsidRPr="00877696" w:rsidRDefault="00E75551" w:rsidP="004B3BF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523B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6548" w:type="dxa"/>
          </w:tcPr>
          <w:p w14:paraId="6DF949B4" w14:textId="0BF3D8BC" w:rsidR="00B523B4" w:rsidRPr="00141305" w:rsidRDefault="00141305" w:rsidP="004B3BF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41305">
              <w:rPr>
                <w:rFonts w:cstheme="minorHAnsi"/>
                <w:sz w:val="24"/>
                <w:szCs w:val="24"/>
              </w:rPr>
              <w:t>Project: Cottonwood Flats</w:t>
            </w:r>
            <w:r w:rsidR="00905B68">
              <w:rPr>
                <w:rFonts w:cstheme="minorHAnsi"/>
                <w:sz w:val="24"/>
                <w:szCs w:val="24"/>
              </w:rPr>
              <w:t xml:space="preserve"> Restoration</w:t>
            </w:r>
            <w:r w:rsidR="004B3B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14:paraId="3F923DBF" w14:textId="7E0DB31F" w:rsidR="00B523B4" w:rsidRPr="00877696" w:rsidRDefault="00141305" w:rsidP="003B54E5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141305">
              <w:rPr>
                <w:rFonts w:cstheme="minorHAnsi"/>
                <w:sz w:val="24"/>
                <w:szCs w:val="24"/>
              </w:rPr>
              <w:t>Allison Lutes/Matt Holland</w:t>
            </w:r>
            <w:r w:rsidR="004B3BFB">
              <w:rPr>
                <w:rFonts w:cstheme="minorHAnsi"/>
                <w:sz w:val="24"/>
                <w:szCs w:val="24"/>
              </w:rPr>
              <w:t xml:space="preserve"> –</w:t>
            </w:r>
            <w:r w:rsidR="004B3BFB" w:rsidRPr="00877696">
              <w:rPr>
                <w:rFonts w:cstheme="minorHAnsi"/>
                <w:sz w:val="24"/>
                <w:szCs w:val="24"/>
              </w:rPr>
              <w:t xml:space="preserve"> C</w:t>
            </w:r>
            <w:r w:rsidR="004B3BFB">
              <w:rPr>
                <w:rFonts w:cstheme="minorHAnsi"/>
                <w:sz w:val="24"/>
                <w:szCs w:val="24"/>
              </w:rPr>
              <w:t>helan County Natural Resources Department</w:t>
            </w:r>
          </w:p>
        </w:tc>
      </w:tr>
      <w:tr w:rsidR="00B523B4" w14:paraId="21215434" w14:textId="77777777" w:rsidTr="004B3BFB">
        <w:trPr>
          <w:trHeight w:val="643"/>
        </w:trPr>
        <w:tc>
          <w:tcPr>
            <w:tcW w:w="1260" w:type="dxa"/>
          </w:tcPr>
          <w:p w14:paraId="03734E35" w14:textId="3EC286AF" w:rsidR="00B523B4" w:rsidRDefault="00E75551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10:10</w:t>
            </w:r>
            <w:r w:rsidR="00B523B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48" w:type="dxa"/>
          </w:tcPr>
          <w:p w14:paraId="798BE72C" w14:textId="2BE7F0A0" w:rsidR="00B523B4" w:rsidRPr="008E1BA4" w:rsidRDefault="00141305" w:rsidP="003B54E5">
            <w:pPr>
              <w:spacing w:before="24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Targeted Investme</w:t>
            </w:r>
            <w:r w:rsidR="00192DFD">
              <w:rPr>
                <w:rFonts w:eastAsia="Times New Roman"/>
                <w:sz w:val="24"/>
              </w:rPr>
              <w:t>n</w:t>
            </w:r>
            <w:r>
              <w:rPr>
                <w:rFonts w:eastAsia="Times New Roman"/>
                <w:sz w:val="24"/>
              </w:rPr>
              <w:t xml:space="preserve">ts </w:t>
            </w:r>
            <w:r w:rsidR="00192DFD">
              <w:rPr>
                <w:rFonts w:eastAsia="Times New Roman"/>
                <w:sz w:val="24"/>
              </w:rPr>
              <w:t>Grant Round</w:t>
            </w:r>
          </w:p>
          <w:p w14:paraId="07306B5D" w14:textId="77777777" w:rsidR="00B523B4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793834F" w14:textId="77777777" w:rsidR="00B523B4" w:rsidRDefault="00B523B4" w:rsidP="003B54E5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Tracy Bowerman – UCSRB</w:t>
            </w:r>
          </w:p>
        </w:tc>
      </w:tr>
      <w:tr w:rsidR="00F51D0F" w14:paraId="65AE5CA2" w14:textId="77777777" w:rsidTr="004B3BFB">
        <w:trPr>
          <w:trHeight w:val="643"/>
        </w:trPr>
        <w:tc>
          <w:tcPr>
            <w:tcW w:w="1260" w:type="dxa"/>
          </w:tcPr>
          <w:p w14:paraId="05D24088" w14:textId="7631A846" w:rsidR="00F51D0F" w:rsidRDefault="00E75551" w:rsidP="00B42936">
            <w:pPr>
              <w:spacing w:before="240" w:after="12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6548" w:type="dxa"/>
          </w:tcPr>
          <w:p w14:paraId="6E0263CA" w14:textId="422E2FBA" w:rsidR="00F51D0F" w:rsidRDefault="00F51D0F" w:rsidP="00B42936">
            <w:pPr>
              <w:spacing w:before="240" w:after="120"/>
              <w:rPr>
                <w:rFonts w:cstheme="minorHAnsi"/>
              </w:rPr>
            </w:pPr>
            <w:r w:rsidRPr="00877696">
              <w:rPr>
                <w:rFonts w:cstheme="minorHAnsi"/>
                <w:sz w:val="24"/>
                <w:szCs w:val="24"/>
              </w:rPr>
              <w:t xml:space="preserve">Round Table </w:t>
            </w:r>
            <w:r>
              <w:rPr>
                <w:rFonts w:cstheme="minorHAnsi"/>
                <w:sz w:val="24"/>
                <w:szCs w:val="24"/>
              </w:rPr>
              <w:t xml:space="preserve">Updates/ </w:t>
            </w:r>
            <w:r w:rsidRPr="00877696">
              <w:rPr>
                <w:rFonts w:cstheme="minorHAnsi"/>
                <w:sz w:val="24"/>
                <w:szCs w:val="24"/>
              </w:rPr>
              <w:t>Announcements</w:t>
            </w:r>
          </w:p>
        </w:tc>
        <w:tc>
          <w:tcPr>
            <w:tcW w:w="2816" w:type="dxa"/>
          </w:tcPr>
          <w:p w14:paraId="6CBB3A09" w14:textId="7CEAC43D" w:rsidR="00F51D0F" w:rsidRDefault="00F51D0F" w:rsidP="00B42936">
            <w:pPr>
              <w:spacing w:before="240" w:after="120"/>
              <w:rPr>
                <w:rFonts w:cstheme="minorHAnsi"/>
              </w:rPr>
            </w:pPr>
            <w:r w:rsidRPr="00877696"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B523B4" w14:paraId="16B669BA" w14:textId="77777777" w:rsidTr="004B3BFB">
        <w:trPr>
          <w:trHeight w:val="643"/>
        </w:trPr>
        <w:tc>
          <w:tcPr>
            <w:tcW w:w="1260" w:type="dxa"/>
          </w:tcPr>
          <w:p w14:paraId="16A814F4" w14:textId="16C76115" w:rsidR="00B523B4" w:rsidRDefault="00B523B4" w:rsidP="004B3BF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92DF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E75551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548" w:type="dxa"/>
          </w:tcPr>
          <w:p w14:paraId="3549A0A9" w14:textId="77777777" w:rsidR="004545BB" w:rsidRDefault="004545BB" w:rsidP="004B3BF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Closing</w:t>
            </w:r>
          </w:p>
          <w:p w14:paraId="4F23A1D7" w14:textId="44C3A4A9" w:rsidR="004545BB" w:rsidRDefault="004545BB" w:rsidP="004B3BFB">
            <w:pPr>
              <w:spacing w:before="0" w:after="120"/>
              <w:ind w:left="24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B3B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open comment</w:t>
            </w:r>
            <w:r w:rsidR="003B54E5">
              <w:rPr>
                <w:rFonts w:cstheme="minorHAnsi"/>
                <w:sz w:val="24"/>
                <w:szCs w:val="24"/>
              </w:rPr>
              <w:t>/questions</w:t>
            </w:r>
          </w:p>
          <w:p w14:paraId="7737334D" w14:textId="77777777" w:rsidR="004545BB" w:rsidRDefault="004545BB" w:rsidP="004B3BFB">
            <w:pPr>
              <w:spacing w:before="0" w:after="120"/>
              <w:ind w:left="24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92DFD">
              <w:rPr>
                <w:rFonts w:cstheme="minorHAnsi"/>
                <w:sz w:val="24"/>
                <w:szCs w:val="24"/>
              </w:rPr>
              <w:t xml:space="preserve"> future topics</w:t>
            </w:r>
          </w:p>
          <w:p w14:paraId="493881BF" w14:textId="6219EAD6" w:rsidR="00B523B4" w:rsidRDefault="004545BB" w:rsidP="004B3BFB">
            <w:pPr>
              <w:spacing w:before="0" w:after="120"/>
              <w:ind w:left="24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92DFD">
              <w:rPr>
                <w:rFonts w:cstheme="minorHAnsi"/>
                <w:sz w:val="24"/>
                <w:szCs w:val="24"/>
              </w:rPr>
              <w:t>next meeting</w:t>
            </w:r>
            <w:r>
              <w:rPr>
                <w:rFonts w:cstheme="minorHAnsi"/>
                <w:sz w:val="24"/>
                <w:szCs w:val="24"/>
              </w:rPr>
              <w:t xml:space="preserve"> date</w:t>
            </w:r>
            <w:r w:rsidR="003B54E5">
              <w:rPr>
                <w:rFonts w:cstheme="minorHAnsi"/>
                <w:sz w:val="24"/>
                <w:szCs w:val="24"/>
              </w:rPr>
              <w:t>: EHSC – January 20</w:t>
            </w:r>
            <w:r w:rsidR="003B54E5" w:rsidRPr="003B54E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3B54E5">
              <w:rPr>
                <w:rFonts w:cstheme="minorHAnsi"/>
                <w:sz w:val="24"/>
                <w:szCs w:val="24"/>
              </w:rPr>
              <w:t>, 9am</w:t>
            </w:r>
          </w:p>
        </w:tc>
        <w:tc>
          <w:tcPr>
            <w:tcW w:w="2816" w:type="dxa"/>
          </w:tcPr>
          <w:p w14:paraId="17D66391" w14:textId="035D9386" w:rsidR="00B523B4" w:rsidRDefault="004545BB" w:rsidP="004B3BF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</w:tbl>
    <w:p w14:paraId="3628761D" w14:textId="7E41CFB2" w:rsidR="009B692F" w:rsidRPr="00E75551" w:rsidRDefault="003B54E5" w:rsidP="003B54E5">
      <w:pPr>
        <w:spacing w:before="120" w:after="0"/>
        <w:ind w:left="0"/>
        <w:rPr>
          <w:sz w:val="20"/>
          <w:szCs w:val="20"/>
        </w:rPr>
      </w:pPr>
      <w:r w:rsidRPr="00E75551">
        <w:rPr>
          <w:sz w:val="20"/>
          <w:szCs w:val="20"/>
        </w:rPr>
        <w:t>UCSRB: Upper Columbia Salmon Recovery Board</w:t>
      </w:r>
      <w:r w:rsidR="00E75551" w:rsidRPr="00E75551">
        <w:rPr>
          <w:sz w:val="20"/>
          <w:szCs w:val="20"/>
        </w:rPr>
        <w:t>; EHSC – Entiat Habitat Subcommittee</w:t>
      </w:r>
    </w:p>
    <w:sectPr w:rsidR="009B692F" w:rsidRPr="00E75551" w:rsidSect="00237F57">
      <w:headerReference w:type="default" r:id="rId19"/>
      <w:pgSz w:w="12240" w:h="15840" w:code="1"/>
      <w:pgMar w:top="3067" w:right="1080" w:bottom="72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DAA4" w14:textId="77777777" w:rsidR="00EB2239" w:rsidRDefault="00EB2239" w:rsidP="001E7D29">
      <w:pPr>
        <w:spacing w:after="0" w:line="240" w:lineRule="auto"/>
      </w:pPr>
      <w:r>
        <w:separator/>
      </w:r>
    </w:p>
  </w:endnote>
  <w:endnote w:type="continuationSeparator" w:id="0">
    <w:p w14:paraId="71FC0A42" w14:textId="77777777" w:rsidR="00EB2239" w:rsidRDefault="00EB2239" w:rsidP="001E7D29">
      <w:pPr>
        <w:spacing w:after="0" w:line="240" w:lineRule="auto"/>
      </w:pPr>
      <w:r>
        <w:continuationSeparator/>
      </w:r>
    </w:p>
  </w:endnote>
  <w:endnote w:type="continuationNotice" w:id="1">
    <w:p w14:paraId="6012496D" w14:textId="77777777" w:rsidR="00EB2239" w:rsidRDefault="00EB2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8711" w14:textId="77777777" w:rsidR="00EB2239" w:rsidRDefault="00EB2239" w:rsidP="001E7D29">
      <w:pPr>
        <w:spacing w:after="0" w:line="240" w:lineRule="auto"/>
      </w:pPr>
      <w:r>
        <w:separator/>
      </w:r>
    </w:p>
  </w:footnote>
  <w:footnote w:type="continuationSeparator" w:id="0">
    <w:p w14:paraId="152C33AD" w14:textId="77777777" w:rsidR="00EB2239" w:rsidRDefault="00EB2239" w:rsidP="001E7D29">
      <w:pPr>
        <w:spacing w:after="0" w:line="240" w:lineRule="auto"/>
      </w:pPr>
      <w:r>
        <w:continuationSeparator/>
      </w:r>
    </w:p>
  </w:footnote>
  <w:footnote w:type="continuationNotice" w:id="1">
    <w:p w14:paraId="017BD57E" w14:textId="77777777" w:rsidR="00EB2239" w:rsidRDefault="00EB2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CE22" w14:textId="7A679853" w:rsidR="002E4F42" w:rsidRDefault="00812842">
    <w:pPr>
      <w:pStyle w:val="Header"/>
    </w:pPr>
    <w:r w:rsidRPr="00812842">
      <w:rPr>
        <w:noProof/>
      </w:rPr>
      <w:drawing>
        <wp:anchor distT="0" distB="0" distL="114300" distR="114300" simplePos="0" relativeHeight="251660288" behindDoc="0" locked="0" layoutInCell="1" allowOverlap="1" wp14:anchorId="734BB2D8" wp14:editId="6E9272BE">
          <wp:simplePos x="0" y="0"/>
          <wp:positionH relativeFrom="column">
            <wp:posOffset>2377440</wp:posOffset>
          </wp:positionH>
          <wp:positionV relativeFrom="paragraph">
            <wp:posOffset>-220980</wp:posOffset>
          </wp:positionV>
          <wp:extent cx="1493520" cy="1092835"/>
          <wp:effectExtent l="0" t="0" r="0" b="0"/>
          <wp:wrapThrough wrapText="bothSides">
            <wp:wrapPolygon edited="0">
              <wp:start x="0" y="0"/>
              <wp:lineTo x="0" y="21085"/>
              <wp:lineTo x="21214" y="21085"/>
              <wp:lineTo x="212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52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F42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0434D6" wp14:editId="17CE855E">
              <wp:simplePos x="0" y="0"/>
              <wp:positionH relativeFrom="page">
                <wp:align>right</wp:align>
              </wp:positionH>
              <wp:positionV relativeFrom="page">
                <wp:posOffset>160020</wp:posOffset>
              </wp:positionV>
              <wp:extent cx="7556500" cy="10865485"/>
              <wp:effectExtent l="0" t="0" r="0" b="2222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4EB16628" w14:textId="77777777" w:rsidR="00812842" w:rsidRDefault="00812842" w:rsidP="0081284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C0434D6" id="Group 29" o:spid="_x0000_s1029" alt="Background design and shapes" style="position:absolute;left:0;text-align:left;margin-left:543.8pt;margin-top:12.6pt;width:595pt;height:855.55pt;z-index:251658240;mso-width-percent:1000;mso-height-percent:1016;mso-position-horizontal:right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">
              <v:shape id="Freeform: Shape 8" o:spid="_x0000_s1030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31" style="position:absolute;top:6562;width:35196;height:8965;visibility:visible;mso-wrap-style:square;v-text-anchor:middle" coordsize="3519690,89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" adj="-11796480,,5400" path="m12452,890686r,-878235l3030752,12451r484788,878235l12452,890686xe" fillcolor="#373545 [3215]" stroked="f">
                <v:stroke joinstyle="miter"/>
                <v:formulas/>
                <v:path arrowok="t" o:connecttype="custom" o:connectlocs="12452,890687;12452,12451;3030752,12451;3515540,890687" o:connectangles="0,0,0,0" textboxrect="0,0,3519690,896496"/>
                <v:textbox>
                  <w:txbxContent>
                    <w:p w14:paraId="4EB16628" w14:textId="77777777" w:rsidR="00812842" w:rsidRDefault="00812842" w:rsidP="00812842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: Shape 12" o:spid="_x0000_s1032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3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4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5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6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4C068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6" type="#_x0000_t75" alt="Home" style="width:288.05pt;height:288.05pt;visibility:visible;mso-wrap-style:square" o:bullet="t">
        <v:imagedata r:id="rId1" o:title="Home"/>
      </v:shape>
    </w:pict>
  </w:numPicBullet>
  <w:numPicBullet w:numPicBulletId="1">
    <w:pict>
      <v:shape w14:anchorId="01EE52E4" id="_x0000_i1497" type="#_x0000_t75" alt="Daily Calendar" style="width:288.05pt;height:288.05pt;visibility:visible;mso-wrap-style:square" o:bullet="t">
        <v:imagedata r:id="rId2" o:title="Daily Calendar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5B06880"/>
    <w:multiLevelType w:val="hybridMultilevel"/>
    <w:tmpl w:val="06C889B0"/>
    <w:lvl w:ilvl="0" w:tplc="8B04A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7954084"/>
    <w:multiLevelType w:val="hybridMultilevel"/>
    <w:tmpl w:val="B4D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90CA6"/>
    <w:multiLevelType w:val="hybridMultilevel"/>
    <w:tmpl w:val="F06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6460A4D"/>
    <w:multiLevelType w:val="hybridMultilevel"/>
    <w:tmpl w:val="B5DE7836"/>
    <w:lvl w:ilvl="0" w:tplc="8B04A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5CFC7BE6"/>
    <w:multiLevelType w:val="hybridMultilevel"/>
    <w:tmpl w:val="1D6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0"/>
  </w:num>
  <w:num w:numId="3">
    <w:abstractNumId w:val="23"/>
  </w:num>
  <w:num w:numId="4">
    <w:abstractNumId w:val="13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6"/>
  </w:num>
  <w:num w:numId="28">
    <w:abstractNumId w:val="11"/>
  </w:num>
  <w:num w:numId="29">
    <w:abstractNumId w:val="34"/>
  </w:num>
  <w:num w:numId="30">
    <w:abstractNumId w:val="27"/>
  </w:num>
  <w:num w:numId="31">
    <w:abstractNumId w:val="43"/>
  </w:num>
  <w:num w:numId="32">
    <w:abstractNumId w:val="37"/>
  </w:num>
  <w:num w:numId="33">
    <w:abstractNumId w:val="18"/>
  </w:num>
  <w:num w:numId="34">
    <w:abstractNumId w:val="29"/>
  </w:num>
  <w:num w:numId="35">
    <w:abstractNumId w:val="10"/>
  </w:num>
  <w:num w:numId="36">
    <w:abstractNumId w:val="30"/>
  </w:num>
  <w:num w:numId="37">
    <w:abstractNumId w:val="33"/>
  </w:num>
  <w:num w:numId="38">
    <w:abstractNumId w:val="28"/>
  </w:num>
  <w:num w:numId="39">
    <w:abstractNumId w:val="42"/>
  </w:num>
  <w:num w:numId="40">
    <w:abstractNumId w:val="31"/>
  </w:num>
  <w:num w:numId="41">
    <w:abstractNumId w:val="24"/>
  </w:num>
  <w:num w:numId="42">
    <w:abstractNumId w:val="32"/>
  </w:num>
  <w:num w:numId="43">
    <w:abstractNumId w:val="39"/>
  </w:num>
  <w:num w:numId="44">
    <w:abstractNumId w:val="38"/>
  </w:num>
  <w:num w:numId="45">
    <w:abstractNumId w:val="21"/>
  </w:num>
  <w:num w:numId="46">
    <w:abstractNumId w:val="22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sjQzsLQ0MzIyNTBQ0lEKTi0uzszPAykwNKkFAIrhNwQtAAAA"/>
  </w:docVars>
  <w:rsids>
    <w:rsidRoot w:val="00EB4C1F"/>
    <w:rsid w:val="0000418E"/>
    <w:rsid w:val="000122E8"/>
    <w:rsid w:val="00012DAE"/>
    <w:rsid w:val="00016839"/>
    <w:rsid w:val="00037E91"/>
    <w:rsid w:val="00042FB3"/>
    <w:rsid w:val="0005248C"/>
    <w:rsid w:val="00052963"/>
    <w:rsid w:val="00057671"/>
    <w:rsid w:val="0006674D"/>
    <w:rsid w:val="00084752"/>
    <w:rsid w:val="00086540"/>
    <w:rsid w:val="000C13BB"/>
    <w:rsid w:val="000D445D"/>
    <w:rsid w:val="000F4987"/>
    <w:rsid w:val="000F65EC"/>
    <w:rsid w:val="00102BBA"/>
    <w:rsid w:val="00103670"/>
    <w:rsid w:val="0011573E"/>
    <w:rsid w:val="001259FC"/>
    <w:rsid w:val="0012634B"/>
    <w:rsid w:val="001269DE"/>
    <w:rsid w:val="00140DAE"/>
    <w:rsid w:val="00141305"/>
    <w:rsid w:val="0015180F"/>
    <w:rsid w:val="00155DE8"/>
    <w:rsid w:val="00157FCE"/>
    <w:rsid w:val="00164A6E"/>
    <w:rsid w:val="001746FC"/>
    <w:rsid w:val="001805D8"/>
    <w:rsid w:val="00181343"/>
    <w:rsid w:val="00192DFD"/>
    <w:rsid w:val="00193653"/>
    <w:rsid w:val="001C329C"/>
    <w:rsid w:val="001D4604"/>
    <w:rsid w:val="001E1E19"/>
    <w:rsid w:val="001E7D29"/>
    <w:rsid w:val="001F773F"/>
    <w:rsid w:val="00200AC6"/>
    <w:rsid w:val="00230944"/>
    <w:rsid w:val="00237F57"/>
    <w:rsid w:val="002404F5"/>
    <w:rsid w:val="00263AF0"/>
    <w:rsid w:val="00270C81"/>
    <w:rsid w:val="0027443A"/>
    <w:rsid w:val="00275260"/>
    <w:rsid w:val="00276FA1"/>
    <w:rsid w:val="00277DEF"/>
    <w:rsid w:val="0028585D"/>
    <w:rsid w:val="00285B87"/>
    <w:rsid w:val="0029182B"/>
    <w:rsid w:val="00291B4A"/>
    <w:rsid w:val="002960C2"/>
    <w:rsid w:val="002A7891"/>
    <w:rsid w:val="002B00B2"/>
    <w:rsid w:val="002C3D7E"/>
    <w:rsid w:val="002D00DB"/>
    <w:rsid w:val="002E4F42"/>
    <w:rsid w:val="002F57B4"/>
    <w:rsid w:val="003125B1"/>
    <w:rsid w:val="00320EDC"/>
    <w:rsid w:val="0032131A"/>
    <w:rsid w:val="003310BF"/>
    <w:rsid w:val="00333DF8"/>
    <w:rsid w:val="00340BF3"/>
    <w:rsid w:val="003429F2"/>
    <w:rsid w:val="0034736A"/>
    <w:rsid w:val="00350922"/>
    <w:rsid w:val="00352B99"/>
    <w:rsid w:val="00355067"/>
    <w:rsid w:val="00357641"/>
    <w:rsid w:val="00360B6E"/>
    <w:rsid w:val="00361DEE"/>
    <w:rsid w:val="00394EF4"/>
    <w:rsid w:val="0039693E"/>
    <w:rsid w:val="003B54E5"/>
    <w:rsid w:val="003C073B"/>
    <w:rsid w:val="003E390D"/>
    <w:rsid w:val="003E5EB5"/>
    <w:rsid w:val="00410612"/>
    <w:rsid w:val="00411F8B"/>
    <w:rsid w:val="004203B0"/>
    <w:rsid w:val="004230D9"/>
    <w:rsid w:val="00424208"/>
    <w:rsid w:val="004330E7"/>
    <w:rsid w:val="00450670"/>
    <w:rsid w:val="004545BB"/>
    <w:rsid w:val="00462C6D"/>
    <w:rsid w:val="004724BD"/>
    <w:rsid w:val="00477352"/>
    <w:rsid w:val="00491C23"/>
    <w:rsid w:val="004B1A7D"/>
    <w:rsid w:val="004B3BFB"/>
    <w:rsid w:val="004B5C09"/>
    <w:rsid w:val="004B7500"/>
    <w:rsid w:val="004C3AD4"/>
    <w:rsid w:val="004C5903"/>
    <w:rsid w:val="004E1A71"/>
    <w:rsid w:val="004E1E2C"/>
    <w:rsid w:val="004E227E"/>
    <w:rsid w:val="004E4118"/>
    <w:rsid w:val="004E6671"/>
    <w:rsid w:val="00500DD1"/>
    <w:rsid w:val="0050370E"/>
    <w:rsid w:val="00506630"/>
    <w:rsid w:val="0051077F"/>
    <w:rsid w:val="005147B9"/>
    <w:rsid w:val="00521AE3"/>
    <w:rsid w:val="00526ADA"/>
    <w:rsid w:val="00535B54"/>
    <w:rsid w:val="00550DB4"/>
    <w:rsid w:val="00554276"/>
    <w:rsid w:val="0056372F"/>
    <w:rsid w:val="00564D17"/>
    <w:rsid w:val="00570173"/>
    <w:rsid w:val="00573F14"/>
    <w:rsid w:val="00574483"/>
    <w:rsid w:val="00577C13"/>
    <w:rsid w:val="005809D6"/>
    <w:rsid w:val="005822E8"/>
    <w:rsid w:val="00585784"/>
    <w:rsid w:val="00590078"/>
    <w:rsid w:val="005A2073"/>
    <w:rsid w:val="005C7813"/>
    <w:rsid w:val="005D3249"/>
    <w:rsid w:val="005D3902"/>
    <w:rsid w:val="005E0ED9"/>
    <w:rsid w:val="0061471E"/>
    <w:rsid w:val="00616B41"/>
    <w:rsid w:val="00620AE8"/>
    <w:rsid w:val="00632A7D"/>
    <w:rsid w:val="00634941"/>
    <w:rsid w:val="0064628C"/>
    <w:rsid w:val="0065214E"/>
    <w:rsid w:val="00652189"/>
    <w:rsid w:val="00655EE2"/>
    <w:rsid w:val="0067335C"/>
    <w:rsid w:val="00680296"/>
    <w:rsid w:val="006853BC"/>
    <w:rsid w:val="00687389"/>
    <w:rsid w:val="006928C1"/>
    <w:rsid w:val="006D5463"/>
    <w:rsid w:val="006E015E"/>
    <w:rsid w:val="006E5688"/>
    <w:rsid w:val="006F03D4"/>
    <w:rsid w:val="00700B1F"/>
    <w:rsid w:val="007257E9"/>
    <w:rsid w:val="007313D7"/>
    <w:rsid w:val="00740105"/>
    <w:rsid w:val="007415FB"/>
    <w:rsid w:val="00744B1E"/>
    <w:rsid w:val="00756D9C"/>
    <w:rsid w:val="007619BD"/>
    <w:rsid w:val="0076356C"/>
    <w:rsid w:val="00771C24"/>
    <w:rsid w:val="00781863"/>
    <w:rsid w:val="0079058B"/>
    <w:rsid w:val="00792701"/>
    <w:rsid w:val="007C76B3"/>
    <w:rsid w:val="007D5836"/>
    <w:rsid w:val="007E2722"/>
    <w:rsid w:val="007F32F4"/>
    <w:rsid w:val="007F34A4"/>
    <w:rsid w:val="00805FE2"/>
    <w:rsid w:val="008078C2"/>
    <w:rsid w:val="00812842"/>
    <w:rsid w:val="00815563"/>
    <w:rsid w:val="00815DFC"/>
    <w:rsid w:val="008229EA"/>
    <w:rsid w:val="008240DA"/>
    <w:rsid w:val="00827842"/>
    <w:rsid w:val="00837CB9"/>
    <w:rsid w:val="008429E5"/>
    <w:rsid w:val="00860611"/>
    <w:rsid w:val="00867EA4"/>
    <w:rsid w:val="00872B43"/>
    <w:rsid w:val="00880C14"/>
    <w:rsid w:val="00897D88"/>
    <w:rsid w:val="008A0319"/>
    <w:rsid w:val="008A57E4"/>
    <w:rsid w:val="008B2B22"/>
    <w:rsid w:val="008B7CDE"/>
    <w:rsid w:val="008D43E9"/>
    <w:rsid w:val="008E3C0E"/>
    <w:rsid w:val="008E421A"/>
    <w:rsid w:val="008E476B"/>
    <w:rsid w:val="008F0F63"/>
    <w:rsid w:val="00905B68"/>
    <w:rsid w:val="00927C63"/>
    <w:rsid w:val="00932F50"/>
    <w:rsid w:val="009406FF"/>
    <w:rsid w:val="0094608C"/>
    <w:rsid w:val="0094637B"/>
    <w:rsid w:val="00946563"/>
    <w:rsid w:val="00955A78"/>
    <w:rsid w:val="00973BB3"/>
    <w:rsid w:val="009860FF"/>
    <w:rsid w:val="009921B8"/>
    <w:rsid w:val="009B692F"/>
    <w:rsid w:val="009B7DC7"/>
    <w:rsid w:val="009D4984"/>
    <w:rsid w:val="009D6901"/>
    <w:rsid w:val="009F1C18"/>
    <w:rsid w:val="009F4E19"/>
    <w:rsid w:val="00A07662"/>
    <w:rsid w:val="00A21B71"/>
    <w:rsid w:val="00A25111"/>
    <w:rsid w:val="00A3439E"/>
    <w:rsid w:val="00A37F9E"/>
    <w:rsid w:val="00A40085"/>
    <w:rsid w:val="00A47DF6"/>
    <w:rsid w:val="00A574AB"/>
    <w:rsid w:val="00A60E11"/>
    <w:rsid w:val="00A63D35"/>
    <w:rsid w:val="00A7463D"/>
    <w:rsid w:val="00A76690"/>
    <w:rsid w:val="00A86377"/>
    <w:rsid w:val="00A9231C"/>
    <w:rsid w:val="00A93B8E"/>
    <w:rsid w:val="00A96102"/>
    <w:rsid w:val="00AA1354"/>
    <w:rsid w:val="00AA2532"/>
    <w:rsid w:val="00AB4464"/>
    <w:rsid w:val="00AC56F3"/>
    <w:rsid w:val="00AE0479"/>
    <w:rsid w:val="00AE1F88"/>
    <w:rsid w:val="00AE361F"/>
    <w:rsid w:val="00AE5370"/>
    <w:rsid w:val="00AF645E"/>
    <w:rsid w:val="00B247A9"/>
    <w:rsid w:val="00B24F76"/>
    <w:rsid w:val="00B36CB8"/>
    <w:rsid w:val="00B42936"/>
    <w:rsid w:val="00B435B5"/>
    <w:rsid w:val="00B523B4"/>
    <w:rsid w:val="00B565D8"/>
    <w:rsid w:val="00B5779A"/>
    <w:rsid w:val="00B64D24"/>
    <w:rsid w:val="00B67865"/>
    <w:rsid w:val="00B7040E"/>
    <w:rsid w:val="00B7147D"/>
    <w:rsid w:val="00B75CFC"/>
    <w:rsid w:val="00B853F9"/>
    <w:rsid w:val="00B92231"/>
    <w:rsid w:val="00B96EC8"/>
    <w:rsid w:val="00BA2CE6"/>
    <w:rsid w:val="00BA6250"/>
    <w:rsid w:val="00BB018B"/>
    <w:rsid w:val="00BD1747"/>
    <w:rsid w:val="00BD2B06"/>
    <w:rsid w:val="00BE2660"/>
    <w:rsid w:val="00BF2C17"/>
    <w:rsid w:val="00C06F67"/>
    <w:rsid w:val="00C14973"/>
    <w:rsid w:val="00C1643D"/>
    <w:rsid w:val="00C21204"/>
    <w:rsid w:val="00C261A9"/>
    <w:rsid w:val="00C42793"/>
    <w:rsid w:val="00C45E12"/>
    <w:rsid w:val="00C47362"/>
    <w:rsid w:val="00C5677A"/>
    <w:rsid w:val="00C567F7"/>
    <w:rsid w:val="00C601ED"/>
    <w:rsid w:val="00C80709"/>
    <w:rsid w:val="00C8256A"/>
    <w:rsid w:val="00C86E04"/>
    <w:rsid w:val="00C95E85"/>
    <w:rsid w:val="00CE5A5C"/>
    <w:rsid w:val="00CF3AA3"/>
    <w:rsid w:val="00CF5400"/>
    <w:rsid w:val="00D04CDF"/>
    <w:rsid w:val="00D202C8"/>
    <w:rsid w:val="00D31AB7"/>
    <w:rsid w:val="00D3784D"/>
    <w:rsid w:val="00D40E22"/>
    <w:rsid w:val="00D50D23"/>
    <w:rsid w:val="00D512BB"/>
    <w:rsid w:val="00D533ED"/>
    <w:rsid w:val="00D53571"/>
    <w:rsid w:val="00D53670"/>
    <w:rsid w:val="00D62E21"/>
    <w:rsid w:val="00D80C64"/>
    <w:rsid w:val="00D94271"/>
    <w:rsid w:val="00D953BC"/>
    <w:rsid w:val="00DA11C3"/>
    <w:rsid w:val="00DA3B1A"/>
    <w:rsid w:val="00DA63A8"/>
    <w:rsid w:val="00DC6078"/>
    <w:rsid w:val="00DC79AD"/>
    <w:rsid w:val="00DD2075"/>
    <w:rsid w:val="00DD42D9"/>
    <w:rsid w:val="00DF2868"/>
    <w:rsid w:val="00E00432"/>
    <w:rsid w:val="00E557A0"/>
    <w:rsid w:val="00E575AB"/>
    <w:rsid w:val="00E61A41"/>
    <w:rsid w:val="00E62993"/>
    <w:rsid w:val="00E75551"/>
    <w:rsid w:val="00E81F7B"/>
    <w:rsid w:val="00EB2239"/>
    <w:rsid w:val="00EB4C1F"/>
    <w:rsid w:val="00ED44BE"/>
    <w:rsid w:val="00EF6435"/>
    <w:rsid w:val="00EF72A4"/>
    <w:rsid w:val="00F10E73"/>
    <w:rsid w:val="00F10F6B"/>
    <w:rsid w:val="00F23652"/>
    <w:rsid w:val="00F23697"/>
    <w:rsid w:val="00F25CC0"/>
    <w:rsid w:val="00F27798"/>
    <w:rsid w:val="00F27F22"/>
    <w:rsid w:val="00F36BB7"/>
    <w:rsid w:val="00F463FA"/>
    <w:rsid w:val="00F51D0F"/>
    <w:rsid w:val="00F83516"/>
    <w:rsid w:val="00F87EAA"/>
    <w:rsid w:val="00F92B25"/>
    <w:rsid w:val="00FB3809"/>
    <w:rsid w:val="00FB6378"/>
    <w:rsid w:val="00FC2020"/>
    <w:rsid w:val="00FC535D"/>
    <w:rsid w:val="00FD1228"/>
    <w:rsid w:val="00FD1A09"/>
    <w:rsid w:val="00FD6CAB"/>
    <w:rsid w:val="00FE6B6C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0A228"/>
  <w15:docId w15:val="{6CD2AE13-A1AC-4441-9ADA-E1B5FF7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62E21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B523B4"/>
    <w:pPr>
      <w:spacing w:before="100" w:after="0" w:line="240" w:lineRule="auto"/>
      <w:ind w:left="0"/>
    </w:pPr>
    <w:rPr>
      <w:rFonts w:eastAsiaTheme="minorEastAsia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svg"/><Relationship Id="rId18" Type="http://schemas.openxmlformats.org/officeDocument/2006/relationships/hyperlink" Target="https://us06web.zoom.us/j/85052185076?pwd=RXUrNHBUTks2cmZUTU0ra1Y3YTVPZz0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M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EC990E080D34992C237071760F193" ma:contentTypeVersion="3" ma:contentTypeDescription="Create a new document." ma:contentTypeScope="" ma:versionID="ddb4fcc392a52b21712288f5e8c99a92">
  <xsd:schema xmlns:xsd="http://www.w3.org/2001/XMLSchema" xmlns:xs="http://www.w3.org/2001/XMLSchema" xmlns:p="http://schemas.microsoft.com/office/2006/metadata/properties" xmlns:ns3="80cb6b0f-89d4-4c50-899c-10d720e1b5ee" targetNamespace="http://schemas.microsoft.com/office/2006/metadata/properties" ma:root="true" ma:fieldsID="cb25f11caacc5e9aecf80032d3a68de2" ns3:_="">
    <xsd:import namespace="80cb6b0f-89d4-4c50-899c-10d720e1b5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6b0f-89d4-4c50-899c-10d720e1b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1B7AC-99E2-446A-859B-CBF5A6B48A7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0cb6b0f-89d4-4c50-899c-10d720e1b5e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1DB600-37F6-4F7E-A71A-D1EF25CDBC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619C88-EF9B-4F79-84FB-6C34525AD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b6b0f-89d4-4c50-899c-10d720e1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4739</TotalTime>
  <Pages>1</Pages>
  <Words>106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MarySutton Carruthers</dc:creator>
  <dc:description/>
  <cp:lastModifiedBy>Mark Ingman</cp:lastModifiedBy>
  <cp:revision>14</cp:revision>
  <cp:lastPrinted>2020-10-12T19:50:00Z</cp:lastPrinted>
  <dcterms:created xsi:type="dcterms:W3CDTF">2021-11-01T16:05:00Z</dcterms:created>
  <dcterms:modified xsi:type="dcterms:W3CDTF">2021-11-12T22:37:00Z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0x010100240EC990E080D34992C237071760F193</vt:lpwstr>
  </property>
</Properties>
</file>